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C1" w:rsidRDefault="00A53AC1" w:rsidP="001D5488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>
        <w:rPr>
          <w:rFonts w:ascii="仿宋_GB2312" w:eastAsia="仿宋_GB2312" w:hAnsi="宋体"/>
          <w:b/>
          <w:sz w:val="44"/>
          <w:szCs w:val="44"/>
        </w:rPr>
        <w:t>2014</w:t>
      </w:r>
      <w:r>
        <w:rPr>
          <w:rFonts w:ascii="仿宋_GB2312" w:eastAsia="仿宋_GB2312" w:hAnsi="宋体" w:hint="eastAsia"/>
          <w:b/>
          <w:sz w:val="44"/>
          <w:szCs w:val="44"/>
        </w:rPr>
        <w:t>年度</w:t>
      </w:r>
      <w:r w:rsidRPr="00AE5D7B">
        <w:rPr>
          <w:rFonts w:ascii="仿宋_GB2312" w:eastAsia="仿宋_GB2312" w:hAnsi="宋体" w:hint="eastAsia"/>
          <w:b/>
          <w:sz w:val="44"/>
          <w:szCs w:val="44"/>
        </w:rPr>
        <w:t>全国</w:t>
      </w:r>
      <w:r>
        <w:rPr>
          <w:rFonts w:ascii="仿宋_GB2312" w:eastAsia="仿宋_GB2312" w:hAnsi="宋体" w:hint="eastAsia"/>
          <w:b/>
          <w:sz w:val="44"/>
          <w:szCs w:val="44"/>
        </w:rPr>
        <w:t>文明诚信经营示范市场</w:t>
      </w:r>
    </w:p>
    <w:p w:rsidR="00A53AC1" w:rsidRPr="00AE5D7B" w:rsidRDefault="00A53AC1" w:rsidP="001D5488">
      <w:pPr>
        <w:spacing w:line="560" w:lineRule="exact"/>
        <w:jc w:val="center"/>
        <w:rPr>
          <w:rFonts w:ascii="仿宋_GB2312" w:eastAsia="仿宋_GB2312" w:hAnsi="宋体"/>
          <w:b/>
          <w:sz w:val="44"/>
          <w:szCs w:val="44"/>
        </w:rPr>
      </w:pPr>
      <w:r w:rsidRPr="00AE5D7B">
        <w:rPr>
          <w:rFonts w:ascii="仿宋_GB2312" w:eastAsia="仿宋_GB2312" w:hAnsi="宋体" w:hint="eastAsia"/>
          <w:b/>
          <w:sz w:val="44"/>
          <w:szCs w:val="44"/>
        </w:rPr>
        <w:t>申报表</w:t>
      </w:r>
    </w:p>
    <w:p w:rsidR="00A53AC1" w:rsidRPr="00AE5D7B" w:rsidRDefault="00A53AC1" w:rsidP="001D5488">
      <w:pPr>
        <w:spacing w:line="500" w:lineRule="exact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                                   </w:t>
      </w:r>
      <w:r w:rsidRPr="00AE5D7B">
        <w:rPr>
          <w:rFonts w:ascii="仿宋_GB2312" w:eastAsia="仿宋_GB2312" w:hAnsi="宋体" w:hint="eastAsia"/>
          <w:sz w:val="28"/>
          <w:szCs w:val="28"/>
        </w:rPr>
        <w:t xml:space="preserve">编号：　　　　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88"/>
        <w:gridCol w:w="1278"/>
        <w:gridCol w:w="469"/>
        <w:gridCol w:w="941"/>
        <w:gridCol w:w="195"/>
        <w:gridCol w:w="1159"/>
        <w:gridCol w:w="1725"/>
        <w:gridCol w:w="1885"/>
      </w:tblGrid>
      <w:tr w:rsidR="00A53AC1" w:rsidRPr="00AE5D7B" w:rsidTr="00D17475">
        <w:trPr>
          <w:trHeight w:val="573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4330" w:type="dxa"/>
            <w:gridSpan w:val="6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188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trHeight w:val="553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开业时间</w:t>
            </w:r>
          </w:p>
        </w:tc>
        <w:tc>
          <w:tcPr>
            <w:tcW w:w="4330" w:type="dxa"/>
            <w:gridSpan w:val="6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联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系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</w:tc>
        <w:tc>
          <w:tcPr>
            <w:tcW w:w="188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trHeight w:val="703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035" w:type="dxa"/>
            <w:gridSpan w:val="3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手机：</w:t>
            </w:r>
          </w:p>
        </w:tc>
        <w:tc>
          <w:tcPr>
            <w:tcW w:w="2295" w:type="dxa"/>
            <w:gridSpan w:val="3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电话：</w:t>
            </w:r>
          </w:p>
        </w:tc>
        <w:tc>
          <w:tcPr>
            <w:tcW w:w="172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传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真</w:t>
            </w:r>
          </w:p>
        </w:tc>
        <w:tc>
          <w:tcPr>
            <w:tcW w:w="188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trHeight w:val="556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330" w:type="dxa"/>
            <w:gridSpan w:val="6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编</w:t>
            </w:r>
          </w:p>
        </w:tc>
        <w:tc>
          <w:tcPr>
            <w:tcW w:w="188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trHeight w:val="692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营业面积</w:t>
            </w:r>
          </w:p>
        </w:tc>
        <w:tc>
          <w:tcPr>
            <w:tcW w:w="1566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辐射半径</w:t>
            </w:r>
          </w:p>
        </w:tc>
        <w:tc>
          <w:tcPr>
            <w:tcW w:w="1354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年交易金额</w:t>
            </w:r>
          </w:p>
        </w:tc>
        <w:tc>
          <w:tcPr>
            <w:tcW w:w="188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trHeight w:val="692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常年摊位数</w:t>
            </w:r>
          </w:p>
        </w:tc>
        <w:tc>
          <w:tcPr>
            <w:tcW w:w="1566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从业人员</w:t>
            </w:r>
          </w:p>
        </w:tc>
        <w:tc>
          <w:tcPr>
            <w:tcW w:w="1354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 w:rsidR="00A53AC1" w:rsidRPr="00AE5D7B" w:rsidRDefault="00A53AC1" w:rsidP="00E74A75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年交易量</w:t>
            </w:r>
          </w:p>
        </w:tc>
        <w:tc>
          <w:tcPr>
            <w:tcW w:w="1885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cantSplit/>
          <w:trHeight w:val="2790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发展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概况及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所获荣誉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（可另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附页）</w:t>
            </w:r>
          </w:p>
        </w:tc>
        <w:tc>
          <w:tcPr>
            <w:tcW w:w="7940" w:type="dxa"/>
            <w:gridSpan w:val="8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D17475">
        <w:trPr>
          <w:cantSplit/>
          <w:trHeight w:val="1514"/>
          <w:jc w:val="center"/>
        </w:trPr>
        <w:tc>
          <w:tcPr>
            <w:tcW w:w="1620" w:type="dxa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申报理由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（可另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附页）</w:t>
            </w:r>
          </w:p>
        </w:tc>
        <w:tc>
          <w:tcPr>
            <w:tcW w:w="7940" w:type="dxa"/>
            <w:gridSpan w:val="8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53AC1" w:rsidRPr="00AE5D7B" w:rsidTr="00E74A75">
        <w:trPr>
          <w:cantSplit/>
          <w:trHeight w:val="1782"/>
          <w:jc w:val="center"/>
        </w:trPr>
        <w:tc>
          <w:tcPr>
            <w:tcW w:w="4791" w:type="dxa"/>
            <w:gridSpan w:val="6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申报单位意见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4769" w:type="dxa"/>
            <w:gridSpan w:val="3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审核单位意见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   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盖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章</w:t>
            </w:r>
          </w:p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     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A53AC1" w:rsidRPr="00AE5D7B" w:rsidTr="00E74A75">
        <w:trPr>
          <w:trHeight w:val="755"/>
          <w:jc w:val="center"/>
        </w:trPr>
        <w:tc>
          <w:tcPr>
            <w:tcW w:w="1908" w:type="dxa"/>
            <w:gridSpan w:val="2"/>
            <w:vAlign w:val="center"/>
          </w:tcPr>
          <w:p w:rsidR="00A53AC1" w:rsidRPr="00AE5D7B" w:rsidRDefault="00A53AC1" w:rsidP="001573DE">
            <w:pPr>
              <w:spacing w:line="5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 w:rsidRPr="00AE5D7B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7652" w:type="dxa"/>
            <w:gridSpan w:val="7"/>
            <w:vAlign w:val="center"/>
          </w:tcPr>
          <w:p w:rsidR="00A53AC1" w:rsidRPr="00AE5D7B" w:rsidRDefault="00A53AC1" w:rsidP="001573DE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AE5D7B">
              <w:rPr>
                <w:rFonts w:ascii="仿宋_GB2312" w:eastAsia="仿宋_GB2312" w:hAnsi="宋体" w:hint="eastAsia"/>
                <w:sz w:val="28"/>
                <w:szCs w:val="28"/>
              </w:rPr>
              <w:t>申报单位需提供营业执照复印件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、单位简介和宣传图片等资料。</w:t>
            </w:r>
            <w:r w:rsidRPr="00C859F2">
              <w:rPr>
                <w:rFonts w:ascii="仿宋_GB2312" w:eastAsia="仿宋_GB2312" w:hAnsi="宋体" w:hint="eastAsia"/>
                <w:sz w:val="28"/>
                <w:szCs w:val="28"/>
              </w:rPr>
              <w:t>获表彰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单位、</w:t>
            </w:r>
            <w:r w:rsidRPr="00C859F2">
              <w:rPr>
                <w:rFonts w:ascii="仿宋_GB2312" w:eastAsia="仿宋_GB2312" w:hAnsi="宋体" w:hint="eastAsia"/>
                <w:sz w:val="28"/>
                <w:szCs w:val="28"/>
              </w:rPr>
              <w:t>个人将受邀参加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第十六届中国商品交易市场发展论坛</w:t>
            </w:r>
            <w:r w:rsidRPr="00C859F2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</w:tbl>
    <w:p w:rsidR="00A53AC1" w:rsidRPr="001D5488" w:rsidRDefault="00A53AC1" w:rsidP="008778DA">
      <w:pPr>
        <w:spacing w:line="500" w:lineRule="exact"/>
        <w:rPr>
          <w:rFonts w:cs="Times New Roman"/>
          <w:sz w:val="24"/>
          <w:szCs w:val="24"/>
        </w:rPr>
      </w:pPr>
      <w:r>
        <w:rPr>
          <w:rFonts w:ascii="仿宋_GB2312" w:eastAsia="仿宋_GB2312" w:hAnsi="宋体" w:hint="eastAsia"/>
        </w:rPr>
        <w:t>电话：</w:t>
      </w:r>
      <w:r>
        <w:rPr>
          <w:rFonts w:ascii="仿宋_GB2312" w:eastAsia="仿宋_GB2312" w:hAnsi="宋体"/>
        </w:rPr>
        <w:t xml:space="preserve">0510-82724586 </w:t>
      </w:r>
      <w:r>
        <w:rPr>
          <w:rFonts w:ascii="仿宋_GB2312" w:eastAsia="仿宋_GB2312" w:hAnsi="宋体" w:hint="eastAsia"/>
        </w:rPr>
        <w:t>传真：</w:t>
      </w:r>
      <w:r>
        <w:rPr>
          <w:rFonts w:ascii="仿宋_GB2312" w:eastAsia="仿宋_GB2312" w:hAnsi="宋体"/>
        </w:rPr>
        <w:t xml:space="preserve">0510-82724586 </w:t>
      </w:r>
      <w:r>
        <w:rPr>
          <w:rFonts w:ascii="仿宋_GB2312" w:eastAsia="仿宋_GB2312" w:hAnsi="宋体" w:hint="eastAsia"/>
        </w:rPr>
        <w:t>邮箱</w:t>
      </w:r>
      <w:r>
        <w:rPr>
          <w:rFonts w:ascii="仿宋_GB2312" w:eastAsia="仿宋_GB2312" w:hAnsi="宋体"/>
        </w:rPr>
        <w:t xml:space="preserve"> </w:t>
      </w:r>
      <w:r>
        <w:rPr>
          <w:rFonts w:ascii="仿宋_GB2312" w:eastAsia="仿宋_GB2312" w:hAnsi="宋体" w:hint="eastAsia"/>
        </w:rPr>
        <w:t>网址：见活动通知</w:t>
      </w:r>
    </w:p>
    <w:sectPr w:rsidR="00A53AC1" w:rsidRPr="001D5488" w:rsidSect="00D45C9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C1" w:rsidRDefault="00A53AC1" w:rsidP="003804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3AC1" w:rsidRDefault="00A53AC1" w:rsidP="003804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C1" w:rsidRDefault="00A53AC1" w:rsidP="003804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3AC1" w:rsidRDefault="00A53AC1" w:rsidP="003804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AC1" w:rsidRDefault="00A53AC1" w:rsidP="00E802F3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E6"/>
    <w:multiLevelType w:val="hybridMultilevel"/>
    <w:tmpl w:val="14681D32"/>
    <w:lvl w:ilvl="0" w:tplc="75CC958C">
      <w:start w:val="1"/>
      <w:numFmt w:val="chineseCountingThousand"/>
      <w:lvlText w:val="第%1条"/>
      <w:lvlJc w:val="left"/>
      <w:pPr>
        <w:ind w:left="420" w:hanging="420"/>
      </w:pPr>
      <w:rPr>
        <w:rFonts w:cs="Times New Roman" w:hint="eastAsia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C930705"/>
    <w:multiLevelType w:val="hybridMultilevel"/>
    <w:tmpl w:val="17E29A78"/>
    <w:lvl w:ilvl="0" w:tplc="0409000F">
      <w:start w:val="1"/>
      <w:numFmt w:val="decimal"/>
      <w:lvlText w:val="%1."/>
      <w:lvlJc w:val="left"/>
      <w:pPr>
        <w:ind w:left="846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2CE"/>
    <w:rsid w:val="0000426A"/>
    <w:rsid w:val="00004800"/>
    <w:rsid w:val="00010EAA"/>
    <w:rsid w:val="00011D12"/>
    <w:rsid w:val="00013816"/>
    <w:rsid w:val="00015002"/>
    <w:rsid w:val="00020FD2"/>
    <w:rsid w:val="00022188"/>
    <w:rsid w:val="000223DE"/>
    <w:rsid w:val="00025330"/>
    <w:rsid w:val="00030EED"/>
    <w:rsid w:val="000329A6"/>
    <w:rsid w:val="000339F9"/>
    <w:rsid w:val="00034591"/>
    <w:rsid w:val="00042F5C"/>
    <w:rsid w:val="00047B3A"/>
    <w:rsid w:val="000504C0"/>
    <w:rsid w:val="00050B1C"/>
    <w:rsid w:val="000533A0"/>
    <w:rsid w:val="00054532"/>
    <w:rsid w:val="00054E03"/>
    <w:rsid w:val="000564D5"/>
    <w:rsid w:val="00057774"/>
    <w:rsid w:val="000608AA"/>
    <w:rsid w:val="00060C90"/>
    <w:rsid w:val="00061D18"/>
    <w:rsid w:val="0006264E"/>
    <w:rsid w:val="000640F7"/>
    <w:rsid w:val="00066065"/>
    <w:rsid w:val="00072397"/>
    <w:rsid w:val="0007257D"/>
    <w:rsid w:val="00077FBC"/>
    <w:rsid w:val="000803E9"/>
    <w:rsid w:val="00091091"/>
    <w:rsid w:val="000932D4"/>
    <w:rsid w:val="000934A9"/>
    <w:rsid w:val="000A1C06"/>
    <w:rsid w:val="000A6439"/>
    <w:rsid w:val="000A7AE5"/>
    <w:rsid w:val="000A7DFB"/>
    <w:rsid w:val="000B0A3A"/>
    <w:rsid w:val="000B1775"/>
    <w:rsid w:val="000B1AD2"/>
    <w:rsid w:val="000B3BA0"/>
    <w:rsid w:val="000C2A59"/>
    <w:rsid w:val="000C31F9"/>
    <w:rsid w:val="000C7C7C"/>
    <w:rsid w:val="000D06EE"/>
    <w:rsid w:val="000D3A84"/>
    <w:rsid w:val="000D5D5E"/>
    <w:rsid w:val="000D6410"/>
    <w:rsid w:val="000E3805"/>
    <w:rsid w:val="000E508D"/>
    <w:rsid w:val="000E7970"/>
    <w:rsid w:val="000F17E4"/>
    <w:rsid w:val="000F4C63"/>
    <w:rsid w:val="001015FE"/>
    <w:rsid w:val="00102CBD"/>
    <w:rsid w:val="00105395"/>
    <w:rsid w:val="0011040F"/>
    <w:rsid w:val="0011232B"/>
    <w:rsid w:val="0011497C"/>
    <w:rsid w:val="00114D2C"/>
    <w:rsid w:val="001223B8"/>
    <w:rsid w:val="001235F5"/>
    <w:rsid w:val="001243A0"/>
    <w:rsid w:val="00134752"/>
    <w:rsid w:val="001361EC"/>
    <w:rsid w:val="0013741F"/>
    <w:rsid w:val="00140097"/>
    <w:rsid w:val="001503C1"/>
    <w:rsid w:val="0015613E"/>
    <w:rsid w:val="00156699"/>
    <w:rsid w:val="001573DE"/>
    <w:rsid w:val="00160BB0"/>
    <w:rsid w:val="00162A54"/>
    <w:rsid w:val="001640B6"/>
    <w:rsid w:val="00165AAE"/>
    <w:rsid w:val="001705AC"/>
    <w:rsid w:val="001705AE"/>
    <w:rsid w:val="00171315"/>
    <w:rsid w:val="00175733"/>
    <w:rsid w:val="001773B6"/>
    <w:rsid w:val="00177931"/>
    <w:rsid w:val="00181765"/>
    <w:rsid w:val="00185918"/>
    <w:rsid w:val="00185C20"/>
    <w:rsid w:val="001974BC"/>
    <w:rsid w:val="001A1886"/>
    <w:rsid w:val="001A4979"/>
    <w:rsid w:val="001A6F2D"/>
    <w:rsid w:val="001B7426"/>
    <w:rsid w:val="001B77EE"/>
    <w:rsid w:val="001C01E9"/>
    <w:rsid w:val="001D0EED"/>
    <w:rsid w:val="001D3B13"/>
    <w:rsid w:val="001D4B30"/>
    <w:rsid w:val="001D4E9A"/>
    <w:rsid w:val="001D5488"/>
    <w:rsid w:val="001E225E"/>
    <w:rsid w:val="001E3435"/>
    <w:rsid w:val="001E7C99"/>
    <w:rsid w:val="001F651B"/>
    <w:rsid w:val="00200C1B"/>
    <w:rsid w:val="00211909"/>
    <w:rsid w:val="00211DD8"/>
    <w:rsid w:val="00214D9C"/>
    <w:rsid w:val="00215F8D"/>
    <w:rsid w:val="002161FE"/>
    <w:rsid w:val="00216DB3"/>
    <w:rsid w:val="002233F3"/>
    <w:rsid w:val="002335CF"/>
    <w:rsid w:val="002364AA"/>
    <w:rsid w:val="00245A76"/>
    <w:rsid w:val="00246C76"/>
    <w:rsid w:val="00250503"/>
    <w:rsid w:val="00251984"/>
    <w:rsid w:val="00252CE9"/>
    <w:rsid w:val="002546D9"/>
    <w:rsid w:val="0025484D"/>
    <w:rsid w:val="002572C9"/>
    <w:rsid w:val="00265063"/>
    <w:rsid w:val="002676F6"/>
    <w:rsid w:val="00267A5A"/>
    <w:rsid w:val="002704FF"/>
    <w:rsid w:val="0027279E"/>
    <w:rsid w:val="0027601D"/>
    <w:rsid w:val="00276D01"/>
    <w:rsid w:val="00281895"/>
    <w:rsid w:val="00281B05"/>
    <w:rsid w:val="00282B35"/>
    <w:rsid w:val="002843F7"/>
    <w:rsid w:val="00285BD2"/>
    <w:rsid w:val="0028632C"/>
    <w:rsid w:val="00292F27"/>
    <w:rsid w:val="0029476D"/>
    <w:rsid w:val="002947E1"/>
    <w:rsid w:val="00295557"/>
    <w:rsid w:val="002A53EF"/>
    <w:rsid w:val="002B0ED3"/>
    <w:rsid w:val="002B7C09"/>
    <w:rsid w:val="002C0B90"/>
    <w:rsid w:val="002C15E7"/>
    <w:rsid w:val="002C344C"/>
    <w:rsid w:val="002C591B"/>
    <w:rsid w:val="002C79C4"/>
    <w:rsid w:val="002D1FAA"/>
    <w:rsid w:val="002E1FEA"/>
    <w:rsid w:val="002E26FA"/>
    <w:rsid w:val="002E5A4A"/>
    <w:rsid w:val="002E6EA1"/>
    <w:rsid w:val="002F49CC"/>
    <w:rsid w:val="002F5281"/>
    <w:rsid w:val="002F60DA"/>
    <w:rsid w:val="0030162B"/>
    <w:rsid w:val="00303A95"/>
    <w:rsid w:val="003112CD"/>
    <w:rsid w:val="003116D6"/>
    <w:rsid w:val="00316C16"/>
    <w:rsid w:val="00317DD3"/>
    <w:rsid w:val="003235C6"/>
    <w:rsid w:val="00334790"/>
    <w:rsid w:val="00334FC7"/>
    <w:rsid w:val="00336889"/>
    <w:rsid w:val="0034229F"/>
    <w:rsid w:val="003455F4"/>
    <w:rsid w:val="00350B85"/>
    <w:rsid w:val="00361E43"/>
    <w:rsid w:val="00363EEF"/>
    <w:rsid w:val="00365A2C"/>
    <w:rsid w:val="00373310"/>
    <w:rsid w:val="00373CD0"/>
    <w:rsid w:val="003769C1"/>
    <w:rsid w:val="00380482"/>
    <w:rsid w:val="00384980"/>
    <w:rsid w:val="00386DBC"/>
    <w:rsid w:val="00392243"/>
    <w:rsid w:val="003A473D"/>
    <w:rsid w:val="003A4B6A"/>
    <w:rsid w:val="003A547D"/>
    <w:rsid w:val="003A62E4"/>
    <w:rsid w:val="003B608A"/>
    <w:rsid w:val="003B6743"/>
    <w:rsid w:val="003B74D9"/>
    <w:rsid w:val="003C091B"/>
    <w:rsid w:val="003C2679"/>
    <w:rsid w:val="003C41CF"/>
    <w:rsid w:val="003C560B"/>
    <w:rsid w:val="003C583B"/>
    <w:rsid w:val="003D02DA"/>
    <w:rsid w:val="003D0D78"/>
    <w:rsid w:val="003D0F9B"/>
    <w:rsid w:val="003E0E2B"/>
    <w:rsid w:val="003E6620"/>
    <w:rsid w:val="003F4DC3"/>
    <w:rsid w:val="0041304B"/>
    <w:rsid w:val="004232EE"/>
    <w:rsid w:val="00426AF1"/>
    <w:rsid w:val="00426DD6"/>
    <w:rsid w:val="0042774C"/>
    <w:rsid w:val="00433FE7"/>
    <w:rsid w:val="0044309A"/>
    <w:rsid w:val="00452A14"/>
    <w:rsid w:val="004606EC"/>
    <w:rsid w:val="00464AFA"/>
    <w:rsid w:val="004672F9"/>
    <w:rsid w:val="0047123E"/>
    <w:rsid w:val="004735BF"/>
    <w:rsid w:val="0048038E"/>
    <w:rsid w:val="004A0354"/>
    <w:rsid w:val="004A1A47"/>
    <w:rsid w:val="004A35F0"/>
    <w:rsid w:val="004A7AA1"/>
    <w:rsid w:val="004B0173"/>
    <w:rsid w:val="004B1FA9"/>
    <w:rsid w:val="004B57B7"/>
    <w:rsid w:val="004C0E52"/>
    <w:rsid w:val="004C39ED"/>
    <w:rsid w:val="004C54C6"/>
    <w:rsid w:val="004C626A"/>
    <w:rsid w:val="004C69AD"/>
    <w:rsid w:val="004C6AEB"/>
    <w:rsid w:val="004D05CC"/>
    <w:rsid w:val="004D1C0D"/>
    <w:rsid w:val="004D5FBC"/>
    <w:rsid w:val="004D7985"/>
    <w:rsid w:val="004E162D"/>
    <w:rsid w:val="004E1CFE"/>
    <w:rsid w:val="004E5566"/>
    <w:rsid w:val="004E73FA"/>
    <w:rsid w:val="004F0D64"/>
    <w:rsid w:val="004F13A8"/>
    <w:rsid w:val="00500363"/>
    <w:rsid w:val="0050205B"/>
    <w:rsid w:val="0051645E"/>
    <w:rsid w:val="00525F00"/>
    <w:rsid w:val="00532CEA"/>
    <w:rsid w:val="00541E0C"/>
    <w:rsid w:val="00543D34"/>
    <w:rsid w:val="0055100A"/>
    <w:rsid w:val="00555A37"/>
    <w:rsid w:val="005567BA"/>
    <w:rsid w:val="00560EFA"/>
    <w:rsid w:val="0056187A"/>
    <w:rsid w:val="00562290"/>
    <w:rsid w:val="00566B69"/>
    <w:rsid w:val="00571DBF"/>
    <w:rsid w:val="005763D1"/>
    <w:rsid w:val="00581DFF"/>
    <w:rsid w:val="00583C7C"/>
    <w:rsid w:val="00592444"/>
    <w:rsid w:val="00595B04"/>
    <w:rsid w:val="005A12C2"/>
    <w:rsid w:val="005A722E"/>
    <w:rsid w:val="005B5E2D"/>
    <w:rsid w:val="005C2E72"/>
    <w:rsid w:val="005C4C46"/>
    <w:rsid w:val="005C6184"/>
    <w:rsid w:val="005D0007"/>
    <w:rsid w:val="005D2E5D"/>
    <w:rsid w:val="005D5007"/>
    <w:rsid w:val="005D69F9"/>
    <w:rsid w:val="005E56C8"/>
    <w:rsid w:val="005F5AB3"/>
    <w:rsid w:val="00602FC8"/>
    <w:rsid w:val="006044BE"/>
    <w:rsid w:val="00604949"/>
    <w:rsid w:val="00604A55"/>
    <w:rsid w:val="0060570B"/>
    <w:rsid w:val="00612AD0"/>
    <w:rsid w:val="00620377"/>
    <w:rsid w:val="00623219"/>
    <w:rsid w:val="00625A1D"/>
    <w:rsid w:val="00631765"/>
    <w:rsid w:val="00632F93"/>
    <w:rsid w:val="0063583B"/>
    <w:rsid w:val="00635BD5"/>
    <w:rsid w:val="00636D90"/>
    <w:rsid w:val="00636E00"/>
    <w:rsid w:val="00637A95"/>
    <w:rsid w:val="00637D29"/>
    <w:rsid w:val="00640298"/>
    <w:rsid w:val="006447D9"/>
    <w:rsid w:val="00645864"/>
    <w:rsid w:val="0065135B"/>
    <w:rsid w:val="0065302E"/>
    <w:rsid w:val="006620FE"/>
    <w:rsid w:val="00665659"/>
    <w:rsid w:val="006720C1"/>
    <w:rsid w:val="00672A92"/>
    <w:rsid w:val="006805AC"/>
    <w:rsid w:val="0068135B"/>
    <w:rsid w:val="00681A3A"/>
    <w:rsid w:val="00681AAA"/>
    <w:rsid w:val="00695772"/>
    <w:rsid w:val="006A00C7"/>
    <w:rsid w:val="006A06ED"/>
    <w:rsid w:val="006A1978"/>
    <w:rsid w:val="006A267B"/>
    <w:rsid w:val="006A42C0"/>
    <w:rsid w:val="006A776A"/>
    <w:rsid w:val="006C1163"/>
    <w:rsid w:val="006C2469"/>
    <w:rsid w:val="006C34A8"/>
    <w:rsid w:val="006C7CEB"/>
    <w:rsid w:val="006D225B"/>
    <w:rsid w:val="006D6AA3"/>
    <w:rsid w:val="006E0D38"/>
    <w:rsid w:val="006E1C9F"/>
    <w:rsid w:val="006E4FF0"/>
    <w:rsid w:val="006E6C4A"/>
    <w:rsid w:val="006F428F"/>
    <w:rsid w:val="006F5295"/>
    <w:rsid w:val="007059EA"/>
    <w:rsid w:val="0070635B"/>
    <w:rsid w:val="00706F6D"/>
    <w:rsid w:val="007143E0"/>
    <w:rsid w:val="007166B7"/>
    <w:rsid w:val="00722233"/>
    <w:rsid w:val="00724E13"/>
    <w:rsid w:val="007272E7"/>
    <w:rsid w:val="0073075C"/>
    <w:rsid w:val="00733FDF"/>
    <w:rsid w:val="007422BD"/>
    <w:rsid w:val="00742392"/>
    <w:rsid w:val="00744C6E"/>
    <w:rsid w:val="00745A74"/>
    <w:rsid w:val="00751AC3"/>
    <w:rsid w:val="00755871"/>
    <w:rsid w:val="007563FB"/>
    <w:rsid w:val="007568AC"/>
    <w:rsid w:val="00762D3F"/>
    <w:rsid w:val="007652EB"/>
    <w:rsid w:val="00765B9C"/>
    <w:rsid w:val="00770FF0"/>
    <w:rsid w:val="007803A0"/>
    <w:rsid w:val="0078348B"/>
    <w:rsid w:val="007849BF"/>
    <w:rsid w:val="00792637"/>
    <w:rsid w:val="00796B4E"/>
    <w:rsid w:val="007B1D11"/>
    <w:rsid w:val="007C3C87"/>
    <w:rsid w:val="007C4BBA"/>
    <w:rsid w:val="007D00CA"/>
    <w:rsid w:val="007D51C6"/>
    <w:rsid w:val="007D7866"/>
    <w:rsid w:val="007D7A69"/>
    <w:rsid w:val="007E2847"/>
    <w:rsid w:val="00801382"/>
    <w:rsid w:val="00803420"/>
    <w:rsid w:val="00807C38"/>
    <w:rsid w:val="008100B0"/>
    <w:rsid w:val="00815D22"/>
    <w:rsid w:val="008172B4"/>
    <w:rsid w:val="0082055C"/>
    <w:rsid w:val="00820E25"/>
    <w:rsid w:val="00821B89"/>
    <w:rsid w:val="00822440"/>
    <w:rsid w:val="00823EA5"/>
    <w:rsid w:val="0082446F"/>
    <w:rsid w:val="00825C0B"/>
    <w:rsid w:val="0082762D"/>
    <w:rsid w:val="00831FEB"/>
    <w:rsid w:val="00832294"/>
    <w:rsid w:val="0084090F"/>
    <w:rsid w:val="008439CE"/>
    <w:rsid w:val="00847E1B"/>
    <w:rsid w:val="00852934"/>
    <w:rsid w:val="00852F03"/>
    <w:rsid w:val="00860CB8"/>
    <w:rsid w:val="0086269C"/>
    <w:rsid w:val="008645B6"/>
    <w:rsid w:val="00864B6F"/>
    <w:rsid w:val="008652CE"/>
    <w:rsid w:val="00865346"/>
    <w:rsid w:val="00866385"/>
    <w:rsid w:val="008669C5"/>
    <w:rsid w:val="00875009"/>
    <w:rsid w:val="0087658F"/>
    <w:rsid w:val="00876CFF"/>
    <w:rsid w:val="008778DA"/>
    <w:rsid w:val="00882D1C"/>
    <w:rsid w:val="0088399A"/>
    <w:rsid w:val="008846BF"/>
    <w:rsid w:val="00891B15"/>
    <w:rsid w:val="00896474"/>
    <w:rsid w:val="008A13E4"/>
    <w:rsid w:val="008A3F1F"/>
    <w:rsid w:val="008A79AA"/>
    <w:rsid w:val="008B2335"/>
    <w:rsid w:val="008B5145"/>
    <w:rsid w:val="008C16A3"/>
    <w:rsid w:val="008C21B7"/>
    <w:rsid w:val="008C7720"/>
    <w:rsid w:val="008D1837"/>
    <w:rsid w:val="008D21CA"/>
    <w:rsid w:val="008D2E9A"/>
    <w:rsid w:val="008D4663"/>
    <w:rsid w:val="008D4E2D"/>
    <w:rsid w:val="008D597E"/>
    <w:rsid w:val="008E61E4"/>
    <w:rsid w:val="008E791D"/>
    <w:rsid w:val="008F0CF8"/>
    <w:rsid w:val="008F3020"/>
    <w:rsid w:val="008F3BD4"/>
    <w:rsid w:val="008F7367"/>
    <w:rsid w:val="008F7D3F"/>
    <w:rsid w:val="00900F15"/>
    <w:rsid w:val="00904FE0"/>
    <w:rsid w:val="009167F2"/>
    <w:rsid w:val="00920CAE"/>
    <w:rsid w:val="00931175"/>
    <w:rsid w:val="00933896"/>
    <w:rsid w:val="00940BEE"/>
    <w:rsid w:val="0095097D"/>
    <w:rsid w:val="00956AF1"/>
    <w:rsid w:val="00957976"/>
    <w:rsid w:val="00960361"/>
    <w:rsid w:val="00960D35"/>
    <w:rsid w:val="009620C7"/>
    <w:rsid w:val="009671BB"/>
    <w:rsid w:val="00967AC0"/>
    <w:rsid w:val="009702D1"/>
    <w:rsid w:val="00970D97"/>
    <w:rsid w:val="00970FD1"/>
    <w:rsid w:val="00971956"/>
    <w:rsid w:val="009748D6"/>
    <w:rsid w:val="00981654"/>
    <w:rsid w:val="00985616"/>
    <w:rsid w:val="009907FC"/>
    <w:rsid w:val="00990934"/>
    <w:rsid w:val="00991B5A"/>
    <w:rsid w:val="009940CD"/>
    <w:rsid w:val="009A026B"/>
    <w:rsid w:val="009A3B39"/>
    <w:rsid w:val="009B4346"/>
    <w:rsid w:val="009B4BD2"/>
    <w:rsid w:val="009B5466"/>
    <w:rsid w:val="009C13E5"/>
    <w:rsid w:val="009C2FBD"/>
    <w:rsid w:val="009E011E"/>
    <w:rsid w:val="009E2C65"/>
    <w:rsid w:val="009E51AB"/>
    <w:rsid w:val="009E5D5B"/>
    <w:rsid w:val="009E6F1D"/>
    <w:rsid w:val="009F301D"/>
    <w:rsid w:val="009F4F73"/>
    <w:rsid w:val="00A0038C"/>
    <w:rsid w:val="00A0440A"/>
    <w:rsid w:val="00A0466E"/>
    <w:rsid w:val="00A0481A"/>
    <w:rsid w:val="00A0536E"/>
    <w:rsid w:val="00A07576"/>
    <w:rsid w:val="00A07B2F"/>
    <w:rsid w:val="00A10813"/>
    <w:rsid w:val="00A1441E"/>
    <w:rsid w:val="00A159F2"/>
    <w:rsid w:val="00A17B10"/>
    <w:rsid w:val="00A23578"/>
    <w:rsid w:val="00A239F4"/>
    <w:rsid w:val="00A270D3"/>
    <w:rsid w:val="00A317AC"/>
    <w:rsid w:val="00A342C3"/>
    <w:rsid w:val="00A356DB"/>
    <w:rsid w:val="00A35A0E"/>
    <w:rsid w:val="00A4107C"/>
    <w:rsid w:val="00A41D27"/>
    <w:rsid w:val="00A42F78"/>
    <w:rsid w:val="00A52560"/>
    <w:rsid w:val="00A53AC1"/>
    <w:rsid w:val="00A759F3"/>
    <w:rsid w:val="00A77327"/>
    <w:rsid w:val="00A77FC5"/>
    <w:rsid w:val="00A84E8A"/>
    <w:rsid w:val="00A85875"/>
    <w:rsid w:val="00A86B72"/>
    <w:rsid w:val="00A87978"/>
    <w:rsid w:val="00A87CF6"/>
    <w:rsid w:val="00A92959"/>
    <w:rsid w:val="00A95A68"/>
    <w:rsid w:val="00A97283"/>
    <w:rsid w:val="00AA0F80"/>
    <w:rsid w:val="00AA1360"/>
    <w:rsid w:val="00AA4554"/>
    <w:rsid w:val="00AA52F8"/>
    <w:rsid w:val="00AA6395"/>
    <w:rsid w:val="00AB0B17"/>
    <w:rsid w:val="00AB47A1"/>
    <w:rsid w:val="00AB538C"/>
    <w:rsid w:val="00AB62FD"/>
    <w:rsid w:val="00AB7AF2"/>
    <w:rsid w:val="00AC19EC"/>
    <w:rsid w:val="00AC4F15"/>
    <w:rsid w:val="00AD25E2"/>
    <w:rsid w:val="00AE4D97"/>
    <w:rsid w:val="00AE5D7B"/>
    <w:rsid w:val="00AE67CE"/>
    <w:rsid w:val="00AF02DF"/>
    <w:rsid w:val="00B005F2"/>
    <w:rsid w:val="00B111F0"/>
    <w:rsid w:val="00B20335"/>
    <w:rsid w:val="00B224DA"/>
    <w:rsid w:val="00B373C0"/>
    <w:rsid w:val="00B425B9"/>
    <w:rsid w:val="00B43ECB"/>
    <w:rsid w:val="00B455EB"/>
    <w:rsid w:val="00B4706B"/>
    <w:rsid w:val="00B50CFB"/>
    <w:rsid w:val="00B56706"/>
    <w:rsid w:val="00B575FD"/>
    <w:rsid w:val="00B57B25"/>
    <w:rsid w:val="00B601D3"/>
    <w:rsid w:val="00B62165"/>
    <w:rsid w:val="00B6355B"/>
    <w:rsid w:val="00B6685A"/>
    <w:rsid w:val="00B744F1"/>
    <w:rsid w:val="00B811EB"/>
    <w:rsid w:val="00B838BB"/>
    <w:rsid w:val="00B920EA"/>
    <w:rsid w:val="00B92117"/>
    <w:rsid w:val="00B95953"/>
    <w:rsid w:val="00B96B18"/>
    <w:rsid w:val="00BA36CE"/>
    <w:rsid w:val="00BA57DB"/>
    <w:rsid w:val="00BA7AE5"/>
    <w:rsid w:val="00BA7B0E"/>
    <w:rsid w:val="00BB4B05"/>
    <w:rsid w:val="00BC1964"/>
    <w:rsid w:val="00BC243C"/>
    <w:rsid w:val="00BC532C"/>
    <w:rsid w:val="00BC55E0"/>
    <w:rsid w:val="00BC7862"/>
    <w:rsid w:val="00BD0BB3"/>
    <w:rsid w:val="00BD3292"/>
    <w:rsid w:val="00BD36B8"/>
    <w:rsid w:val="00BD4ECC"/>
    <w:rsid w:val="00BE2FC2"/>
    <w:rsid w:val="00BE670D"/>
    <w:rsid w:val="00BE70DC"/>
    <w:rsid w:val="00BF11EB"/>
    <w:rsid w:val="00C00864"/>
    <w:rsid w:val="00C011D0"/>
    <w:rsid w:val="00C11A33"/>
    <w:rsid w:val="00C121F9"/>
    <w:rsid w:val="00C16725"/>
    <w:rsid w:val="00C17A6C"/>
    <w:rsid w:val="00C17C0C"/>
    <w:rsid w:val="00C26C34"/>
    <w:rsid w:val="00C32EC4"/>
    <w:rsid w:val="00C37B3F"/>
    <w:rsid w:val="00C4019B"/>
    <w:rsid w:val="00C4702C"/>
    <w:rsid w:val="00C50BED"/>
    <w:rsid w:val="00C630F1"/>
    <w:rsid w:val="00C6420D"/>
    <w:rsid w:val="00C64751"/>
    <w:rsid w:val="00C64D8C"/>
    <w:rsid w:val="00C64DD1"/>
    <w:rsid w:val="00C703A3"/>
    <w:rsid w:val="00C72CEF"/>
    <w:rsid w:val="00C7310C"/>
    <w:rsid w:val="00C75539"/>
    <w:rsid w:val="00C75602"/>
    <w:rsid w:val="00C82385"/>
    <w:rsid w:val="00C82F00"/>
    <w:rsid w:val="00C859F2"/>
    <w:rsid w:val="00C85ADC"/>
    <w:rsid w:val="00C86903"/>
    <w:rsid w:val="00C878BF"/>
    <w:rsid w:val="00C93A3B"/>
    <w:rsid w:val="00C954CB"/>
    <w:rsid w:val="00C9559C"/>
    <w:rsid w:val="00C95FA6"/>
    <w:rsid w:val="00CA4FB6"/>
    <w:rsid w:val="00CB26D9"/>
    <w:rsid w:val="00CB2BC2"/>
    <w:rsid w:val="00CB4826"/>
    <w:rsid w:val="00CB71C9"/>
    <w:rsid w:val="00CB727D"/>
    <w:rsid w:val="00CB740B"/>
    <w:rsid w:val="00CC058A"/>
    <w:rsid w:val="00CC2570"/>
    <w:rsid w:val="00CC3A24"/>
    <w:rsid w:val="00CC41D2"/>
    <w:rsid w:val="00CC52E2"/>
    <w:rsid w:val="00CD066C"/>
    <w:rsid w:val="00CE1532"/>
    <w:rsid w:val="00CE1A1E"/>
    <w:rsid w:val="00CE49A5"/>
    <w:rsid w:val="00CE63E2"/>
    <w:rsid w:val="00CE764E"/>
    <w:rsid w:val="00CF3977"/>
    <w:rsid w:val="00CF4621"/>
    <w:rsid w:val="00D01B1D"/>
    <w:rsid w:val="00D01B30"/>
    <w:rsid w:val="00D029A5"/>
    <w:rsid w:val="00D0633A"/>
    <w:rsid w:val="00D16671"/>
    <w:rsid w:val="00D17475"/>
    <w:rsid w:val="00D26313"/>
    <w:rsid w:val="00D273C6"/>
    <w:rsid w:val="00D302AC"/>
    <w:rsid w:val="00D32A20"/>
    <w:rsid w:val="00D3517A"/>
    <w:rsid w:val="00D35DD0"/>
    <w:rsid w:val="00D363CE"/>
    <w:rsid w:val="00D41549"/>
    <w:rsid w:val="00D443F2"/>
    <w:rsid w:val="00D44511"/>
    <w:rsid w:val="00D45C96"/>
    <w:rsid w:val="00D46899"/>
    <w:rsid w:val="00D56BF7"/>
    <w:rsid w:val="00D5718B"/>
    <w:rsid w:val="00D60FDA"/>
    <w:rsid w:val="00D611A7"/>
    <w:rsid w:val="00D61207"/>
    <w:rsid w:val="00D64134"/>
    <w:rsid w:val="00D65130"/>
    <w:rsid w:val="00D67476"/>
    <w:rsid w:val="00D70460"/>
    <w:rsid w:val="00D81CBB"/>
    <w:rsid w:val="00D83010"/>
    <w:rsid w:val="00D901AC"/>
    <w:rsid w:val="00D9444E"/>
    <w:rsid w:val="00D964F5"/>
    <w:rsid w:val="00D96DAD"/>
    <w:rsid w:val="00DA3D70"/>
    <w:rsid w:val="00DB0430"/>
    <w:rsid w:val="00DB1C7F"/>
    <w:rsid w:val="00DB239C"/>
    <w:rsid w:val="00DB468B"/>
    <w:rsid w:val="00DB632C"/>
    <w:rsid w:val="00DB6DF7"/>
    <w:rsid w:val="00DC0196"/>
    <w:rsid w:val="00DC4C89"/>
    <w:rsid w:val="00DC5126"/>
    <w:rsid w:val="00DE44F3"/>
    <w:rsid w:val="00DF20CC"/>
    <w:rsid w:val="00DF2D2D"/>
    <w:rsid w:val="00DF3200"/>
    <w:rsid w:val="00DF64D9"/>
    <w:rsid w:val="00DF7DEE"/>
    <w:rsid w:val="00E00995"/>
    <w:rsid w:val="00E01F5F"/>
    <w:rsid w:val="00E10E72"/>
    <w:rsid w:val="00E139F4"/>
    <w:rsid w:val="00E1497E"/>
    <w:rsid w:val="00E1541D"/>
    <w:rsid w:val="00E172F8"/>
    <w:rsid w:val="00E173DF"/>
    <w:rsid w:val="00E17431"/>
    <w:rsid w:val="00E33EAF"/>
    <w:rsid w:val="00E36978"/>
    <w:rsid w:val="00E408BE"/>
    <w:rsid w:val="00E4117B"/>
    <w:rsid w:val="00E44E0F"/>
    <w:rsid w:val="00E45CD2"/>
    <w:rsid w:val="00E516B5"/>
    <w:rsid w:val="00E52368"/>
    <w:rsid w:val="00E52E19"/>
    <w:rsid w:val="00E53438"/>
    <w:rsid w:val="00E553A3"/>
    <w:rsid w:val="00E56AAF"/>
    <w:rsid w:val="00E574C8"/>
    <w:rsid w:val="00E62F51"/>
    <w:rsid w:val="00E641A9"/>
    <w:rsid w:val="00E64F64"/>
    <w:rsid w:val="00E65CA3"/>
    <w:rsid w:val="00E66A31"/>
    <w:rsid w:val="00E72FCB"/>
    <w:rsid w:val="00E7320B"/>
    <w:rsid w:val="00E74A75"/>
    <w:rsid w:val="00E802F3"/>
    <w:rsid w:val="00E914BD"/>
    <w:rsid w:val="00E96316"/>
    <w:rsid w:val="00E971BA"/>
    <w:rsid w:val="00EA09FE"/>
    <w:rsid w:val="00EA136F"/>
    <w:rsid w:val="00EA431E"/>
    <w:rsid w:val="00EB2C50"/>
    <w:rsid w:val="00EC3D45"/>
    <w:rsid w:val="00EC4F64"/>
    <w:rsid w:val="00ED13EC"/>
    <w:rsid w:val="00ED3213"/>
    <w:rsid w:val="00ED5583"/>
    <w:rsid w:val="00ED5AB4"/>
    <w:rsid w:val="00EE24ED"/>
    <w:rsid w:val="00EE27FC"/>
    <w:rsid w:val="00EE47D8"/>
    <w:rsid w:val="00EF233E"/>
    <w:rsid w:val="00EF263F"/>
    <w:rsid w:val="00EF3F38"/>
    <w:rsid w:val="00EF6A6B"/>
    <w:rsid w:val="00F01CB9"/>
    <w:rsid w:val="00F07A5E"/>
    <w:rsid w:val="00F07F6E"/>
    <w:rsid w:val="00F176DC"/>
    <w:rsid w:val="00F216B5"/>
    <w:rsid w:val="00F21EC4"/>
    <w:rsid w:val="00F2203A"/>
    <w:rsid w:val="00F250D3"/>
    <w:rsid w:val="00F26822"/>
    <w:rsid w:val="00F344DC"/>
    <w:rsid w:val="00F34C84"/>
    <w:rsid w:val="00F356FE"/>
    <w:rsid w:val="00F43718"/>
    <w:rsid w:val="00F44813"/>
    <w:rsid w:val="00F44BEA"/>
    <w:rsid w:val="00F458AB"/>
    <w:rsid w:val="00F5449A"/>
    <w:rsid w:val="00F55061"/>
    <w:rsid w:val="00F67339"/>
    <w:rsid w:val="00F71005"/>
    <w:rsid w:val="00F74B12"/>
    <w:rsid w:val="00F76276"/>
    <w:rsid w:val="00F867AD"/>
    <w:rsid w:val="00F87765"/>
    <w:rsid w:val="00F9344F"/>
    <w:rsid w:val="00F94F18"/>
    <w:rsid w:val="00F96A26"/>
    <w:rsid w:val="00FA2936"/>
    <w:rsid w:val="00FA3824"/>
    <w:rsid w:val="00FA4595"/>
    <w:rsid w:val="00FA7414"/>
    <w:rsid w:val="00FA79AD"/>
    <w:rsid w:val="00FB0107"/>
    <w:rsid w:val="00FB1400"/>
    <w:rsid w:val="00FB1792"/>
    <w:rsid w:val="00FB4ABD"/>
    <w:rsid w:val="00FB4BF1"/>
    <w:rsid w:val="00FB5551"/>
    <w:rsid w:val="00FB7469"/>
    <w:rsid w:val="00FC2026"/>
    <w:rsid w:val="00FC73BB"/>
    <w:rsid w:val="00FD0F90"/>
    <w:rsid w:val="00FE052A"/>
    <w:rsid w:val="00FE56E2"/>
    <w:rsid w:val="00FE62D3"/>
    <w:rsid w:val="00FF0CE7"/>
    <w:rsid w:val="00FF1865"/>
    <w:rsid w:val="00FF3600"/>
    <w:rsid w:val="00FF7472"/>
    <w:rsid w:val="00FF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9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652CE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652CE"/>
    <w:rPr>
      <w:rFonts w:ascii="Cambria" w:eastAsia="宋体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8652C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38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048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0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82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1D5488"/>
    <w:rPr>
      <w:rFonts w:cs="Times New Roman"/>
      <w:color w:val="07519B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0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0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1</Pages>
  <Words>63</Words>
  <Characters>364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ysf</dc:creator>
  <cp:keywords/>
  <dc:description/>
  <cp:lastModifiedBy>微软用户</cp:lastModifiedBy>
  <cp:revision>19</cp:revision>
  <dcterms:created xsi:type="dcterms:W3CDTF">2014-02-19T06:18:00Z</dcterms:created>
  <dcterms:modified xsi:type="dcterms:W3CDTF">2015-03-10T02:31:00Z</dcterms:modified>
</cp:coreProperties>
</file>